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A0" w:rsidRDefault="00966DA0" w:rsidP="000D4025">
      <w:pPr>
        <w:spacing w:after="0" w:line="240" w:lineRule="auto"/>
      </w:pPr>
      <w:r w:rsidRPr="0092062C">
        <w:t>Letter from Rupert Brooke to Geoffrey Keynes, May 1913 aboard S.S. Cedric.</w:t>
      </w:r>
    </w:p>
    <w:p w:rsidR="00966DA0" w:rsidRPr="000D4025" w:rsidRDefault="00966DA0" w:rsidP="000D4025">
      <w:pPr>
        <w:spacing w:after="0" w:line="240" w:lineRule="auto"/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92062C">
              <w:rPr>
                <w:bCs/>
                <w:i/>
              </w:rPr>
              <w:t>Cambridge</w:t>
            </w:r>
          </w:smartTag>
          <w:r w:rsidRPr="0092062C">
            <w:rPr>
              <w:bCs/>
              <w:i/>
            </w:rPr>
            <w:t xml:space="preserve"> </w:t>
          </w:r>
          <w:smartTag w:uri="urn:schemas-microsoft-com:office:smarttags" w:element="PlaceType">
            <w:r w:rsidRPr="0092062C">
              <w:rPr>
                <w:bCs/>
                <w:i/>
              </w:rPr>
              <w:t>University</w:t>
            </w:r>
          </w:smartTag>
        </w:smartTag>
      </w:smartTag>
      <w:r w:rsidRPr="0092062C">
        <w:rPr>
          <w:bCs/>
          <w:i/>
        </w:rPr>
        <w:t xml:space="preserve"> Library: Manuscripts </w:t>
      </w:r>
      <w:r w:rsidRPr="0092062C">
        <w:rPr>
          <w:i/>
        </w:rPr>
        <w:t xml:space="preserve">MS Add.8482/2 f.162. </w:t>
      </w:r>
    </w:p>
    <w:p w:rsidR="00966DA0" w:rsidRDefault="00966DA0" w:rsidP="000D4025">
      <w:pPr>
        <w:tabs>
          <w:tab w:val="left" w:pos="6300"/>
        </w:tabs>
        <w:ind w:right="746"/>
        <w:rPr>
          <w:i/>
        </w:rPr>
      </w:pPr>
    </w:p>
    <w:p w:rsidR="00966DA0" w:rsidRDefault="00966DA0" w:rsidP="000D4025">
      <w:pPr>
        <w:tabs>
          <w:tab w:val="left" w:pos="6300"/>
        </w:tabs>
        <w:ind w:right="746"/>
      </w:pPr>
      <w:r>
        <w:rPr>
          <w:i/>
        </w:rPr>
        <w:t xml:space="preserve">Note: Typed transcript created for this project from a manuscript transcript held by the Manuscripts department at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Cambridge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  <w:r>
        <w:rPr>
          <w:i/>
        </w:rPr>
        <w:t xml:space="preserve"> Library.</w:t>
      </w:r>
    </w:p>
    <w:p w:rsidR="00966DA0" w:rsidRDefault="00966DA0" w:rsidP="00791281">
      <w:pPr>
        <w:tabs>
          <w:tab w:val="left" w:pos="1134"/>
          <w:tab w:val="left" w:pos="6120"/>
          <w:tab w:val="left" w:pos="6480"/>
        </w:tabs>
      </w:pPr>
      <w:r>
        <w:tab/>
        <w:t>‘</w:t>
      </w:r>
      <w:r>
        <w:rPr>
          <w:color w:val="808080"/>
        </w:rPr>
        <w:t>{</w:t>
      </w:r>
      <w:r w:rsidRPr="00791281">
        <w:rPr>
          <w:color w:val="808080"/>
        </w:rPr>
        <w:t>130</w:t>
      </w:r>
      <w:r>
        <w:rPr>
          <w:color w:val="808080"/>
        </w:rPr>
        <w:t>}</w:t>
      </w:r>
      <w:r>
        <w:tab/>
      </w:r>
      <w:r w:rsidRPr="00791281">
        <w:rPr>
          <w:color w:val="808080"/>
        </w:rPr>
        <w:tab/>
      </w:r>
      <w:r>
        <w:rPr>
          <w:color w:val="808080"/>
        </w:rPr>
        <w:t>{</w:t>
      </w:r>
      <w:r w:rsidRPr="00791281">
        <w:rPr>
          <w:color w:val="808080"/>
        </w:rPr>
        <w:t>V</w:t>
      </w:r>
      <w:r>
        <w:rPr>
          <w:color w:val="808080"/>
        </w:rPr>
        <w:t>}</w:t>
      </w:r>
    </w:p>
    <w:p w:rsidR="00966DA0" w:rsidRDefault="00966DA0" w:rsidP="00791281">
      <w:pPr>
        <w:tabs>
          <w:tab w:val="left" w:pos="6120"/>
          <w:tab w:val="left" w:pos="6480"/>
        </w:tabs>
      </w:pPr>
      <w:r>
        <w:t xml:space="preserve">S.S. </w:t>
      </w:r>
      <w:r>
        <w:rPr>
          <w:u w:val="single"/>
        </w:rPr>
        <w:t>Cedric.</w:t>
      </w:r>
      <w:r>
        <w:tab/>
        <w:t>May 1913</w:t>
      </w:r>
    </w:p>
    <w:p w:rsidR="00966DA0" w:rsidRDefault="00966DA0" w:rsidP="005B24BB">
      <w:pPr>
        <w:tabs>
          <w:tab w:val="left" w:pos="7655"/>
        </w:tabs>
      </w:pPr>
      <w:r w:rsidRPr="005B24BB">
        <w:rPr>
          <w:u w:val="single"/>
        </w:rPr>
        <w:t xml:space="preserve">Off </w:t>
      </w:r>
      <w:smartTag w:uri="urn:schemas-microsoft-com:office:smarttags" w:element="place">
        <w:r w:rsidRPr="005B24BB">
          <w:rPr>
            <w:u w:val="single"/>
          </w:rPr>
          <w:t>Long Island</w:t>
        </w:r>
      </w:smartTag>
      <w:r>
        <w:t xml:space="preserve"> –</w:t>
      </w:r>
    </w:p>
    <w:p w:rsidR="00966DA0" w:rsidRDefault="00966DA0" w:rsidP="005B24BB">
      <w:pPr>
        <w:tabs>
          <w:tab w:val="left" w:pos="7655"/>
        </w:tabs>
      </w:pPr>
      <w:r>
        <w:t>I can’t find Mrs. Grahamides’ address_</w:t>
      </w:r>
    </w:p>
    <w:p w:rsidR="00966DA0" w:rsidRDefault="00966DA0" w:rsidP="005B24BB">
      <w:pPr>
        <w:tabs>
          <w:tab w:val="left" w:pos="7655"/>
        </w:tabs>
      </w:pPr>
      <w:r>
        <w:t xml:space="preserve">You’re her most intimate </w:t>
      </w:r>
    </w:p>
    <w:p w:rsidR="00966DA0" w:rsidRDefault="00966DA0" w:rsidP="005B24BB">
      <w:pPr>
        <w:tabs>
          <w:tab w:val="left" w:pos="7655"/>
        </w:tabs>
      </w:pPr>
      <w:r>
        <w:t>friend – can you send it over</w:t>
      </w:r>
    </w:p>
    <w:p w:rsidR="00966DA0" w:rsidRDefault="00966DA0" w:rsidP="005B24BB">
      <w:pPr>
        <w:tabs>
          <w:tab w:val="left" w:pos="7655"/>
        </w:tabs>
      </w:pPr>
      <w:r>
        <w:t>to her?</w:t>
      </w:r>
    </w:p>
    <w:p w:rsidR="00966DA0" w:rsidRDefault="00966DA0" w:rsidP="005B24BB">
      <w:pPr>
        <w:tabs>
          <w:tab w:val="left" w:pos="7655"/>
        </w:tabs>
      </w:pPr>
      <w:r>
        <w:t>Geoffrey, what do you think I</w:t>
      </w:r>
    </w:p>
    <w:p w:rsidR="00966DA0" w:rsidRDefault="00966DA0" w:rsidP="005B24BB">
      <w:pPr>
        <w:tabs>
          <w:tab w:val="left" w:pos="7655"/>
        </w:tabs>
      </w:pPr>
      <w:r>
        <w:t>had for dinner yesterday? I</w:t>
      </w:r>
    </w:p>
    <w:p w:rsidR="00966DA0" w:rsidRDefault="00966DA0" w:rsidP="005B24BB">
      <w:pPr>
        <w:tabs>
          <w:tab w:val="left" w:pos="7655"/>
        </w:tabs>
      </w:pPr>
      <w:r>
        <w:t xml:space="preserve">had </w:t>
      </w:r>
      <w:r>
        <w:rPr>
          <w:u w:val="single"/>
        </w:rPr>
        <w:t>clam chowder</w:t>
      </w:r>
      <w:r>
        <w:t>, Geoffrey!</w:t>
      </w:r>
    </w:p>
    <w:p w:rsidR="00966DA0" w:rsidRDefault="00966DA0" w:rsidP="005B24BB">
      <w:pPr>
        <w:tabs>
          <w:tab w:val="left" w:pos="7655"/>
        </w:tabs>
      </w:pPr>
      <w:r>
        <w:t>It was nice of you to some</w:t>
      </w:r>
    </w:p>
    <w:p w:rsidR="00966DA0" w:rsidRDefault="00966DA0" w:rsidP="005B24BB">
      <w:pPr>
        <w:tabs>
          <w:tab w:val="left" w:pos="7655"/>
        </w:tabs>
      </w:pPr>
      <w:r>
        <w:t>To my little Bierundger</w:t>
      </w:r>
      <w:r>
        <w:rPr>
          <w:rFonts w:cs="Arial"/>
        </w:rPr>
        <w:t>ö</w:t>
      </w:r>
      <w:r>
        <w:t>steteschw-</w:t>
      </w:r>
    </w:p>
    <w:p w:rsidR="00966DA0" w:rsidRDefault="00966DA0" w:rsidP="005B24BB">
      <w:pPr>
        <w:tabs>
          <w:tab w:val="left" w:pos="7655"/>
        </w:tabs>
      </w:pPr>
      <w:r>
        <w:t>-einfleischlebwohlnehmengesellshaft. Weren’t</w:t>
      </w:r>
    </w:p>
    <w:p w:rsidR="00966DA0" w:rsidRDefault="00966DA0" w:rsidP="005B24BB">
      <w:pPr>
        <w:tabs>
          <w:tab w:val="left" w:pos="7655"/>
        </w:tabs>
      </w:pPr>
      <w:r>
        <w:t xml:space="preserve">They a rum lot? </w:t>
      </w:r>
      <w:r w:rsidRPr="005B24BB">
        <w:rPr>
          <w:u w:val="single"/>
        </w:rPr>
        <w:t>Temperament</w:t>
      </w:r>
      <w:r>
        <w:t>. What</w:t>
      </w:r>
    </w:p>
    <w:p w:rsidR="00966DA0" w:rsidRPr="00BC3C99" w:rsidRDefault="00966DA0" w:rsidP="00BC3C99">
      <w:pPr>
        <w:tabs>
          <w:tab w:val="left" w:pos="7655"/>
        </w:tabs>
        <w:ind w:right="2186"/>
        <w:jc w:val="right"/>
        <w:rPr>
          <w:color w:val="808080"/>
        </w:rPr>
      </w:pPr>
      <w:r>
        <w:rPr>
          <w:color w:val="808080"/>
        </w:rPr>
        <w:t>{</w:t>
      </w:r>
      <w:r w:rsidRPr="00BC3C99">
        <w:rPr>
          <w:color w:val="808080"/>
        </w:rPr>
        <w:t>162</w:t>
      </w:r>
      <w:r>
        <w:rPr>
          <w:color w:val="808080"/>
        </w:rPr>
        <w:t>}</w:t>
      </w:r>
    </w:p>
    <w:p w:rsidR="00966DA0" w:rsidRDefault="00966DA0" w:rsidP="005B24BB">
      <w:pPr>
        <w:tabs>
          <w:tab w:val="left" w:pos="7655"/>
        </w:tabs>
      </w:pPr>
      <w:r>
        <w:t>[162 verso</w:t>
      </w:r>
      <w:bookmarkStart w:id="0" w:name="_GoBack"/>
      <w:bookmarkEnd w:id="0"/>
      <w:r>
        <w:t>]</w:t>
      </w:r>
    </w:p>
    <w:p w:rsidR="00966DA0" w:rsidRDefault="00966DA0" w:rsidP="005B24BB">
      <w:pPr>
        <w:tabs>
          <w:tab w:val="left" w:pos="7655"/>
        </w:tabs>
      </w:pPr>
      <w:r>
        <w:t>I’ve already begun an interminable</w:t>
      </w:r>
    </w:p>
    <w:p w:rsidR="00966DA0" w:rsidRDefault="00966DA0" w:rsidP="005B24BB">
      <w:pPr>
        <w:tabs>
          <w:tab w:val="left" w:pos="7655"/>
        </w:tabs>
      </w:pPr>
      <w:r>
        <w:t xml:space="preserve">series of poems abut </w:t>
      </w:r>
      <w:smartTag w:uri="urn:schemas-microsoft-com:office:smarttags" w:element="place">
        <w:r>
          <w:t>England</w:t>
        </w:r>
      </w:smartTag>
      <w:r>
        <w:t>,</w:t>
      </w:r>
    </w:p>
    <w:p w:rsidR="00966DA0" w:rsidRPr="005B24BB" w:rsidRDefault="00966DA0" w:rsidP="005B24BB">
      <w:pPr>
        <w:tabs>
          <w:tab w:val="left" w:pos="7655"/>
        </w:tabs>
      </w:pPr>
      <w:r>
        <w:t xml:space="preserve">entitled </w:t>
      </w:r>
      <w:r>
        <w:rPr>
          <w:u w:val="single"/>
        </w:rPr>
        <w:t>Nostalgia</w:t>
      </w:r>
      <w:r w:rsidRPr="005B24BB">
        <w:t>.</w:t>
      </w:r>
    </w:p>
    <w:p w:rsidR="00966DA0" w:rsidRDefault="00966DA0" w:rsidP="005B24BB">
      <w:pPr>
        <w:tabs>
          <w:tab w:val="left" w:pos="709"/>
          <w:tab w:val="left" w:pos="7655"/>
        </w:tabs>
      </w:pPr>
      <w:r w:rsidRPr="005B24BB">
        <w:tab/>
        <w:t xml:space="preserve">“In </w:t>
      </w:r>
      <w:smartTag w:uri="urn:schemas-microsoft-com:office:smarttags" w:element="place">
        <w:r w:rsidRPr="005B24BB">
          <w:t>England</w:t>
        </w:r>
      </w:smartTag>
      <w:r w:rsidRPr="005B24BB">
        <w:t xml:space="preserve"> oh the cauliflowers</w:t>
      </w:r>
    </w:p>
    <w:p w:rsidR="00966DA0" w:rsidRDefault="00966DA0" w:rsidP="005B24BB">
      <w:pPr>
        <w:tabs>
          <w:tab w:val="left" w:pos="709"/>
          <w:tab w:val="left" w:pos="7655"/>
        </w:tabs>
      </w:pPr>
      <w:r>
        <w:tab/>
        <w:t>They blow through all the English hours,</w:t>
      </w:r>
    </w:p>
    <w:p w:rsidR="00966DA0" w:rsidRDefault="00966DA0" w:rsidP="005B24BB">
      <w:pPr>
        <w:tabs>
          <w:tab w:val="left" w:pos="709"/>
          <w:tab w:val="left" w:pos="7655"/>
        </w:tabs>
      </w:pPr>
      <w:r>
        <w:tab/>
        <w:t xml:space="preserve">And all </w:t>
      </w:r>
      <w:smartTag w:uri="urn:schemas-microsoft-com:office:smarttags" w:element="place">
        <w:r>
          <w:t>New York</w:t>
        </w:r>
      </w:smartTag>
      <w:r>
        <w:t>’s Clam Chowders</w:t>
      </w:r>
    </w:p>
    <w:p w:rsidR="00966DA0" w:rsidRDefault="00966DA0" w:rsidP="005B24BB">
      <w:pPr>
        <w:tabs>
          <w:tab w:val="left" w:pos="709"/>
          <w:tab w:val="left" w:pos="7655"/>
        </w:tabs>
      </w:pPr>
      <w:r>
        <w:tab/>
        <w:t xml:space="preserve">Less dear than </w:t>
      </w:r>
      <w:smartTag w:uri="urn:schemas-microsoft-com:office:smarttags" w:element="place">
        <w:r>
          <w:t>Rugby</w:t>
        </w:r>
      </w:smartTag>
      <w:r>
        <w:t xml:space="preserve"> strawberries”</w:t>
      </w:r>
    </w:p>
    <w:p w:rsidR="00966DA0" w:rsidRDefault="00966DA0" w:rsidP="005B24BB">
      <w:pPr>
        <w:tabs>
          <w:tab w:val="left" w:pos="709"/>
          <w:tab w:val="left" w:pos="7655"/>
        </w:tabs>
      </w:pPr>
      <w:r>
        <w:t xml:space="preserve">I can keep it up for </w:t>
      </w:r>
      <w:r w:rsidRPr="0086793A">
        <w:rPr>
          <w:strike/>
        </w:rPr>
        <w:t>hours</w:t>
      </w:r>
      <w:r>
        <w:t xml:space="preserve"> days _</w:t>
      </w:r>
    </w:p>
    <w:p w:rsidR="00966DA0" w:rsidRDefault="00966DA0" w:rsidP="005B24BB">
      <w:pPr>
        <w:tabs>
          <w:tab w:val="left" w:pos="709"/>
          <w:tab w:val="left" w:pos="7655"/>
        </w:tabs>
      </w:pPr>
      <w:r>
        <w:tab/>
        <w:t>all transatlantically thine</w:t>
      </w:r>
    </w:p>
    <w:p w:rsidR="00966DA0" w:rsidRDefault="00966DA0" w:rsidP="0086793A">
      <w:pPr>
        <w:tabs>
          <w:tab w:val="left" w:pos="1134"/>
          <w:tab w:val="left" w:pos="7655"/>
        </w:tabs>
      </w:pPr>
      <w:r>
        <w:tab/>
        <w:t>Rupert</w:t>
      </w:r>
    </w:p>
    <w:p w:rsidR="00966DA0" w:rsidRDefault="00966DA0" w:rsidP="0086793A">
      <w:pPr>
        <w:tabs>
          <w:tab w:val="left" w:pos="1276"/>
          <w:tab w:val="left" w:pos="7655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Give G. Shove a kiss from</w:t>
      </w:r>
    </w:p>
    <w:p w:rsidR="00966DA0" w:rsidRPr="0086793A" w:rsidRDefault="00966DA0" w:rsidP="0086793A">
      <w:pPr>
        <w:tabs>
          <w:tab w:val="left" w:pos="1276"/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ab/>
        <w:t>Me, when next you see him’</w:t>
      </w:r>
    </w:p>
    <w:p w:rsidR="00966DA0" w:rsidRPr="005B24BB" w:rsidRDefault="00966DA0" w:rsidP="005B24BB">
      <w:pPr>
        <w:tabs>
          <w:tab w:val="left" w:pos="7655"/>
        </w:tabs>
      </w:pPr>
    </w:p>
    <w:sectPr w:rsidR="00966DA0" w:rsidRPr="005B24BB" w:rsidSect="00964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602"/>
    <w:multiLevelType w:val="hybridMultilevel"/>
    <w:tmpl w:val="FA1220B6"/>
    <w:lvl w:ilvl="0" w:tplc="7B4E0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4BB"/>
    <w:rsid w:val="000D4025"/>
    <w:rsid w:val="0021203B"/>
    <w:rsid w:val="003E702C"/>
    <w:rsid w:val="00436696"/>
    <w:rsid w:val="00493DC1"/>
    <w:rsid w:val="004E45E4"/>
    <w:rsid w:val="004F075C"/>
    <w:rsid w:val="005B24BB"/>
    <w:rsid w:val="00791281"/>
    <w:rsid w:val="0086793A"/>
    <w:rsid w:val="0092062C"/>
    <w:rsid w:val="00964722"/>
    <w:rsid w:val="00966DA0"/>
    <w:rsid w:val="0099523B"/>
    <w:rsid w:val="009C7EE5"/>
    <w:rsid w:val="00BC3C99"/>
    <w:rsid w:val="00C5201C"/>
    <w:rsid w:val="00C82802"/>
    <w:rsid w:val="00EA6AB5"/>
    <w:rsid w:val="00F12247"/>
    <w:rsid w:val="00F205BB"/>
    <w:rsid w:val="00F2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156</Words>
  <Characters>891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peter.monteith</cp:lastModifiedBy>
  <cp:revision>7</cp:revision>
  <cp:lastPrinted>2014-03-01T15:59:00Z</cp:lastPrinted>
  <dcterms:created xsi:type="dcterms:W3CDTF">2014-01-29T17:23:00Z</dcterms:created>
  <dcterms:modified xsi:type="dcterms:W3CDTF">2014-03-06T11:41:00Z</dcterms:modified>
</cp:coreProperties>
</file>