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3D" w:rsidRDefault="007A433D" w:rsidP="00E433F7">
      <w:pPr>
        <w:spacing w:after="0" w:line="240" w:lineRule="auto"/>
      </w:pPr>
      <w:r w:rsidRPr="006A5C22">
        <w:t>Letter from Rupert Brooke to Geoffrey Keynes, 20 Jan 1910.</w:t>
      </w:r>
    </w:p>
    <w:p w:rsidR="007A433D" w:rsidRDefault="007A433D" w:rsidP="00E433F7">
      <w:pPr>
        <w:spacing w:after="0" w:line="240" w:lineRule="auto"/>
        <w:rPr>
          <w:i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92062C">
              <w:rPr>
                <w:bCs/>
                <w:i/>
              </w:rPr>
              <w:t>Cambridge</w:t>
            </w:r>
          </w:smartTag>
          <w:r w:rsidRPr="0092062C">
            <w:rPr>
              <w:bCs/>
              <w:i/>
            </w:rPr>
            <w:t xml:space="preserve"> </w:t>
          </w:r>
          <w:smartTag w:uri="urn:schemas-microsoft-com:office:smarttags" w:element="PlaceType">
            <w:r w:rsidRPr="0092062C">
              <w:rPr>
                <w:bCs/>
                <w:i/>
              </w:rPr>
              <w:t>University</w:t>
            </w:r>
          </w:smartTag>
        </w:smartTag>
      </w:smartTag>
      <w:r w:rsidRPr="0092062C">
        <w:rPr>
          <w:bCs/>
          <w:i/>
        </w:rPr>
        <w:t xml:space="preserve"> Library: Manuscripts </w:t>
      </w:r>
      <w:r w:rsidRPr="0092062C">
        <w:rPr>
          <w:i/>
        </w:rPr>
        <w:t>MS Add.8482/2 f.12</w:t>
      </w:r>
      <w:r>
        <w:rPr>
          <w:i/>
        </w:rPr>
        <w:t>3</w:t>
      </w:r>
    </w:p>
    <w:p w:rsidR="007A433D" w:rsidRDefault="007A433D" w:rsidP="00E433F7">
      <w:pPr>
        <w:spacing w:after="0" w:line="240" w:lineRule="auto"/>
        <w:rPr>
          <w:i/>
        </w:rPr>
      </w:pPr>
    </w:p>
    <w:p w:rsidR="007A433D" w:rsidRDefault="007A433D" w:rsidP="00292DDB">
      <w:pPr>
        <w:tabs>
          <w:tab w:val="left" w:pos="6300"/>
          <w:tab w:val="left" w:pos="8280"/>
        </w:tabs>
        <w:ind w:right="746"/>
      </w:pPr>
      <w:r>
        <w:rPr>
          <w:i/>
        </w:rPr>
        <w:t xml:space="preserve">Note: Typed transcript created for this project from a manuscript transcript held by the Manuscripts department at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i/>
              </w:rPr>
              <w:t>Cambridge</w:t>
            </w:r>
          </w:smartTag>
          <w:r>
            <w:rPr>
              <w:i/>
            </w:rPr>
            <w:t xml:space="preserve"> </w:t>
          </w:r>
          <w:smartTag w:uri="urn:schemas-microsoft-com:office:smarttags" w:element="PlaceType">
            <w:r>
              <w:rPr>
                <w:i/>
              </w:rPr>
              <w:t>University</w:t>
            </w:r>
          </w:smartTag>
        </w:smartTag>
      </w:smartTag>
      <w:r>
        <w:rPr>
          <w:i/>
        </w:rPr>
        <w:t xml:space="preserve"> Library.</w:t>
      </w:r>
    </w:p>
    <w:p w:rsidR="007A433D" w:rsidRDefault="007A433D" w:rsidP="00E74682">
      <w:pPr>
        <w:tabs>
          <w:tab w:val="left" w:pos="6300"/>
        </w:tabs>
        <w:ind w:right="2366"/>
      </w:pPr>
    </w:p>
    <w:p w:rsidR="007A433D" w:rsidRDefault="007A433D" w:rsidP="00E74682">
      <w:pPr>
        <w:tabs>
          <w:tab w:val="left" w:pos="6300"/>
        </w:tabs>
        <w:ind w:right="2366"/>
        <w:rPr>
          <w:color w:val="808080"/>
        </w:rPr>
      </w:pPr>
      <w:r>
        <w:t>‘</w:t>
      </w:r>
      <w:r>
        <w:rPr>
          <w:color w:val="808080"/>
        </w:rPr>
        <w:t>{95}</w:t>
      </w:r>
    </w:p>
    <w:p w:rsidR="007A433D" w:rsidRDefault="007A433D" w:rsidP="00E74682">
      <w:pPr>
        <w:tabs>
          <w:tab w:val="left" w:pos="6300"/>
        </w:tabs>
        <w:ind w:right="2366"/>
        <w:rPr>
          <w:color w:val="808080"/>
        </w:rPr>
      </w:pPr>
    </w:p>
    <w:p w:rsidR="007A433D" w:rsidRPr="00E74682" w:rsidRDefault="007A433D" w:rsidP="00E74682">
      <w:pPr>
        <w:tabs>
          <w:tab w:val="left" w:pos="6300"/>
        </w:tabs>
        <w:ind w:right="2366"/>
        <w:rPr>
          <w:color w:val="808080"/>
        </w:rPr>
      </w:pPr>
      <w:bookmarkStart w:id="0" w:name="_GoBack"/>
      <w:bookmarkEnd w:id="0"/>
      <w:r>
        <w:rPr>
          <w:color w:val="808080"/>
        </w:rPr>
        <w:t>{Jan 20</w:t>
      </w:r>
      <w:r>
        <w:rPr>
          <w:color w:val="808080"/>
        </w:rPr>
        <w:tab/>
        <w:t>{V}</w:t>
      </w:r>
    </w:p>
    <w:p w:rsidR="007A433D" w:rsidRDefault="007A433D" w:rsidP="00E74682">
      <w:pPr>
        <w:tabs>
          <w:tab w:val="left" w:pos="6300"/>
        </w:tabs>
        <w:ind w:right="2366"/>
      </w:pPr>
      <w:r w:rsidRPr="00E74682">
        <w:rPr>
          <w:color w:val="808080"/>
        </w:rPr>
        <w:t>1910</w:t>
      </w:r>
      <w:r>
        <w:rPr>
          <w:color w:val="808080"/>
        </w:rPr>
        <w:t>}</w:t>
      </w:r>
    </w:p>
    <w:p w:rsidR="007A433D" w:rsidRPr="001D2F64" w:rsidRDefault="007A433D" w:rsidP="00E74682">
      <w:pPr>
        <w:tabs>
          <w:tab w:val="left" w:pos="6300"/>
        </w:tabs>
        <w:ind w:right="2366"/>
        <w:rPr>
          <w:sz w:val="20"/>
          <w:szCs w:val="20"/>
        </w:rPr>
      </w:pPr>
      <w:r w:rsidRPr="001D2F64">
        <w:rPr>
          <w:sz w:val="20"/>
          <w:szCs w:val="20"/>
        </w:rPr>
        <w:t>TELEPHONE 50.</w:t>
      </w:r>
    </w:p>
    <w:p w:rsidR="007A433D" w:rsidRDefault="007A433D" w:rsidP="00E74682">
      <w:pPr>
        <w:tabs>
          <w:tab w:val="left" w:pos="6300"/>
        </w:tabs>
        <w:ind w:right="2366"/>
        <w:jc w:val="right"/>
      </w:pPr>
      <w:r>
        <w:t>SCHOOL FIELD,</w:t>
      </w:r>
    </w:p>
    <w:p w:rsidR="007A433D" w:rsidRDefault="007A433D" w:rsidP="00E74682">
      <w:pPr>
        <w:tabs>
          <w:tab w:val="left" w:pos="6300"/>
        </w:tabs>
        <w:ind w:right="2366"/>
        <w:jc w:val="right"/>
      </w:pPr>
      <w:smartTag w:uri="urn:schemas-microsoft-com:office:smarttags" w:element="place">
        <w:r>
          <w:t>RUGBY</w:t>
        </w:r>
      </w:smartTag>
      <w:r>
        <w:t>.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 xml:space="preserve">The worst has happened – for 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 xml:space="preserve">me. That is – I am 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 xml:space="preserve">not coming up this term: 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- at least, not the first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 xml:space="preserve">part. Almost certainly 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not at all. My father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 xml:space="preserve">has </w:t>
      </w:r>
      <w:r w:rsidRPr="001D2F64">
        <w:rPr>
          <w:strike/>
        </w:rPr>
        <w:t>had</w:t>
      </w:r>
      <w:r>
        <w:t xml:space="preserve"> bad neuralgia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in the eyes, and he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‘ll not be able to do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 xml:space="preserve">much for some time. So 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I have to stay here to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help with things.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My dear Geoffrey, I am</w:t>
      </w:r>
    </w:p>
    <w:p w:rsidR="007A433D" w:rsidRDefault="007A433D" w:rsidP="00E74682">
      <w:pPr>
        <w:tabs>
          <w:tab w:val="left" w:pos="1843"/>
          <w:tab w:val="left" w:pos="6300"/>
        </w:tabs>
        <w:spacing w:line="240" w:lineRule="auto"/>
        <w:rPr>
          <w:color w:val="808080"/>
        </w:rPr>
      </w:pPr>
      <w:r>
        <w:t>more [harassed] with</w:t>
      </w:r>
      <w:r>
        <w:tab/>
      </w:r>
      <w:r>
        <w:rPr>
          <w:color w:val="808080"/>
        </w:rPr>
        <w:t>{123}</w:t>
      </w:r>
    </w:p>
    <w:p w:rsidR="007A433D" w:rsidRPr="00E74682" w:rsidRDefault="007A433D" w:rsidP="00E74682">
      <w:pPr>
        <w:tabs>
          <w:tab w:val="left" w:pos="1843"/>
          <w:tab w:val="left" w:pos="6300"/>
        </w:tabs>
        <w:spacing w:line="240" w:lineRule="auto"/>
        <w:rPr>
          <w:color w:val="808080"/>
        </w:rPr>
      </w:pPr>
    </w:p>
    <w:p w:rsidR="007A433D" w:rsidRDefault="007A433D" w:rsidP="00E74682">
      <w:pPr>
        <w:tabs>
          <w:tab w:val="left" w:pos="1843"/>
        </w:tabs>
        <w:spacing w:line="240" w:lineRule="auto"/>
      </w:pPr>
      <w:r>
        <w:t>[123 back]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Woe than I can say. The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Richard II, the Land of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Hearts Desire, the Fabians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_ _ _ ! If you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 xml:space="preserve">knew how I hated </w:t>
      </w:r>
      <w:smartTag w:uri="urn:schemas-microsoft-com:office:smarttags" w:element="place">
        <w:r>
          <w:t>Rugby</w:t>
        </w:r>
      </w:smartTag>
      <w:r>
        <w:t>!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And how [inhabit]antly happy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I am in my hut at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Grantchester – and with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the Spring coming on! Oh,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I weep to think of it.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 xml:space="preserve">But I’m dutiful, 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though I hate my family. I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 xml:space="preserve">come over to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</w:p>
    <w:p w:rsidR="007A433D" w:rsidRDefault="007A433D" w:rsidP="00E74682">
      <w:pPr>
        <w:tabs>
          <w:tab w:val="left" w:pos="1843"/>
        </w:tabs>
        <w:spacing w:line="240" w:lineRule="auto"/>
      </w:pPr>
      <w:r>
        <w:t>this weekend to get books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to work with – I shall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 xml:space="preserve">be over several times for that 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purpose during the term. So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my life has a ray of light!</w:t>
      </w:r>
    </w:p>
    <w:p w:rsidR="007A433D" w:rsidRDefault="007A433D" w:rsidP="00E74682">
      <w:pPr>
        <w:tabs>
          <w:tab w:val="left" w:pos="1843"/>
        </w:tabs>
        <w:spacing w:line="240" w:lineRule="auto"/>
      </w:pPr>
    </w:p>
    <w:p w:rsidR="007A433D" w:rsidRDefault="007A433D" w:rsidP="00E74682">
      <w:pPr>
        <w:tabs>
          <w:tab w:val="left" w:pos="1843"/>
        </w:tabs>
        <w:spacing w:line="240" w:lineRule="auto"/>
      </w:pPr>
      <w:r>
        <w:t>[124 middle]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Could you give me an egg for lunch on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 xml:space="preserve">Saturday? Will you be in Let 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me know – or leave a message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and we will Talk of the Term.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Alfred will do any work that’s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wanted in connection with R.II.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My [supparating] stomach has</w:t>
      </w:r>
    </w:p>
    <w:p w:rsidR="007A433D" w:rsidRDefault="007A433D" w:rsidP="00E74682">
      <w:pPr>
        <w:tabs>
          <w:tab w:val="left" w:pos="1843"/>
        </w:tabs>
        <w:spacing w:line="240" w:lineRule="auto"/>
      </w:pPr>
      <w:r>
        <w:t>Healed : but ah ! not my</w:t>
      </w:r>
    </w:p>
    <w:p w:rsidR="007A433D" w:rsidRDefault="007A433D" w:rsidP="00E74682">
      <w:pPr>
        <w:tabs>
          <w:tab w:val="left" w:pos="284"/>
          <w:tab w:val="left" w:pos="1843"/>
        </w:tabs>
        <w:spacing w:line="240" w:lineRule="auto"/>
      </w:pPr>
      <w:r>
        <w:tab/>
        <w:t>Ulcerated heart !</w:t>
      </w:r>
    </w:p>
    <w:p w:rsidR="007A433D" w:rsidRDefault="007A433D" w:rsidP="00E74682">
      <w:pPr>
        <w:tabs>
          <w:tab w:val="left" w:pos="284"/>
          <w:tab w:val="left" w:pos="709"/>
          <w:tab w:val="left" w:pos="1843"/>
        </w:tabs>
        <w:spacing w:line="240" w:lineRule="auto"/>
      </w:pPr>
      <w:r>
        <w:tab/>
      </w:r>
      <w:r>
        <w:tab/>
        <w:t>Thine from the deeps</w:t>
      </w:r>
    </w:p>
    <w:p w:rsidR="007A433D" w:rsidRDefault="007A433D" w:rsidP="00E74682">
      <w:pPr>
        <w:tabs>
          <w:tab w:val="left" w:pos="284"/>
          <w:tab w:val="left" w:pos="709"/>
          <w:tab w:val="left" w:pos="1843"/>
        </w:tabs>
        <w:spacing w:line="240" w:lineRule="auto"/>
      </w:pPr>
      <w:r>
        <w:tab/>
      </w:r>
      <w:r>
        <w:tab/>
      </w:r>
      <w:r>
        <w:tab/>
        <w:t>(</w:t>
      </w:r>
      <w:r w:rsidRPr="00AB5B39">
        <w:rPr>
          <w:u w:val="single"/>
        </w:rPr>
        <w:t>de profundis</w:t>
      </w:r>
      <w:r>
        <w:t>)</w:t>
      </w:r>
    </w:p>
    <w:p w:rsidR="007A433D" w:rsidRDefault="007A433D" w:rsidP="00E74682">
      <w:pPr>
        <w:tabs>
          <w:tab w:val="left" w:pos="284"/>
          <w:tab w:val="left" w:pos="709"/>
          <w:tab w:val="left" w:pos="851"/>
          <w:tab w:val="left" w:pos="1843"/>
        </w:tabs>
        <w:spacing w:line="240" w:lineRule="auto"/>
      </w:pPr>
      <w:r>
        <w:tab/>
      </w:r>
      <w:r>
        <w:tab/>
      </w:r>
      <w:r>
        <w:tab/>
        <w:t>Rupert</w:t>
      </w:r>
    </w:p>
    <w:p w:rsidR="007A433D" w:rsidRDefault="007A433D" w:rsidP="00E74682">
      <w:pPr>
        <w:tabs>
          <w:tab w:val="left" w:pos="284"/>
          <w:tab w:val="left" w:pos="709"/>
          <w:tab w:val="left" w:pos="851"/>
          <w:tab w:val="left" w:pos="1843"/>
        </w:tabs>
        <w:spacing w:line="240" w:lineRule="auto"/>
      </w:pPr>
      <w:r>
        <w:t xml:space="preserve">Do you, </w:t>
      </w:r>
      <w:r>
        <w:rPr>
          <w:u w:val="single"/>
        </w:rPr>
        <w:t>do</w:t>
      </w:r>
      <w:r>
        <w:t xml:space="preserve"> you, - </w:t>
      </w:r>
      <w:r>
        <w:rPr>
          <w:u w:val="single"/>
        </w:rPr>
        <w:t>can</w:t>
      </w:r>
      <w:r>
        <w:t xml:space="preserve"> you know of anyone</w:t>
      </w:r>
    </w:p>
    <w:p w:rsidR="007A433D" w:rsidRDefault="007A433D" w:rsidP="00E74682">
      <w:pPr>
        <w:tabs>
          <w:tab w:val="left" w:pos="284"/>
          <w:tab w:val="left" w:pos="709"/>
          <w:tab w:val="left" w:pos="851"/>
          <w:tab w:val="left" w:pos="1843"/>
        </w:tabs>
        <w:spacing w:line="240" w:lineRule="auto"/>
      </w:pPr>
      <w:r>
        <w:t xml:space="preserve">Who would like the most exquisite rural </w:t>
      </w:r>
    </w:p>
    <w:p w:rsidR="007A433D" w:rsidRDefault="007A433D" w:rsidP="00E74682">
      <w:pPr>
        <w:tabs>
          <w:tab w:val="left" w:pos="284"/>
          <w:tab w:val="left" w:pos="709"/>
          <w:tab w:val="left" w:pos="851"/>
          <w:tab w:val="left" w:pos="1843"/>
        </w:tabs>
        <w:spacing w:line="240" w:lineRule="auto"/>
      </w:pPr>
      <w:r>
        <w:t xml:space="preserve">rooms, books + all, </w:t>
      </w:r>
      <w:r>
        <w:rPr>
          <w:u w:val="single"/>
        </w:rPr>
        <w:t>very</w:t>
      </w:r>
      <w:r>
        <w:t xml:space="preserve"> cheap, for a</w:t>
      </w:r>
    </w:p>
    <w:p w:rsidR="007A433D" w:rsidRDefault="007A433D" w:rsidP="00E74682">
      <w:pPr>
        <w:tabs>
          <w:tab w:val="left" w:pos="284"/>
          <w:tab w:val="left" w:pos="709"/>
          <w:tab w:val="left" w:pos="851"/>
          <w:tab w:val="left" w:pos="1843"/>
        </w:tabs>
        <w:spacing w:line="240" w:lineRule="auto"/>
      </w:pPr>
      <w:r>
        <w:t>term or any part of it? Keep your</w:t>
      </w:r>
    </w:p>
    <w:p w:rsidR="007A433D" w:rsidRDefault="007A433D" w:rsidP="00E74682">
      <w:pPr>
        <w:tabs>
          <w:tab w:val="left" w:pos="284"/>
          <w:tab w:val="left" w:pos="709"/>
          <w:tab w:val="left" w:pos="851"/>
          <w:tab w:val="left" w:pos="1843"/>
        </w:tabs>
        <w:spacing w:line="240" w:lineRule="auto"/>
      </w:pPr>
      <w:r>
        <w:t>ears open. It would save me infinite</w:t>
      </w:r>
    </w:p>
    <w:p w:rsidR="007A433D" w:rsidRDefault="007A433D" w:rsidP="00E433F7">
      <w:pPr>
        <w:tabs>
          <w:tab w:val="left" w:pos="284"/>
          <w:tab w:val="left" w:pos="709"/>
          <w:tab w:val="left" w:pos="851"/>
          <w:tab w:val="left" w:pos="1843"/>
        </w:tabs>
        <w:spacing w:line="240" w:lineRule="auto"/>
      </w:pPr>
      <w:r>
        <w:t>monies, which are needed.’</w:t>
      </w:r>
    </w:p>
    <w:sectPr w:rsidR="007A433D" w:rsidSect="00B16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7A4"/>
    <w:multiLevelType w:val="hybridMultilevel"/>
    <w:tmpl w:val="064AA7C8"/>
    <w:lvl w:ilvl="0" w:tplc="88F814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07602"/>
    <w:multiLevelType w:val="hybridMultilevel"/>
    <w:tmpl w:val="FA1220B6"/>
    <w:lvl w:ilvl="0" w:tplc="7B4E0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DF5"/>
    <w:rsid w:val="00014A98"/>
    <w:rsid w:val="00095686"/>
    <w:rsid w:val="00122017"/>
    <w:rsid w:val="001D2F64"/>
    <w:rsid w:val="00292DDB"/>
    <w:rsid w:val="003F538A"/>
    <w:rsid w:val="00432108"/>
    <w:rsid w:val="004F12BC"/>
    <w:rsid w:val="00562391"/>
    <w:rsid w:val="00570B0D"/>
    <w:rsid w:val="00651678"/>
    <w:rsid w:val="006A5C22"/>
    <w:rsid w:val="007A0DF5"/>
    <w:rsid w:val="007A433D"/>
    <w:rsid w:val="00800132"/>
    <w:rsid w:val="00871C95"/>
    <w:rsid w:val="0092062C"/>
    <w:rsid w:val="00A05A6F"/>
    <w:rsid w:val="00A46D1F"/>
    <w:rsid w:val="00A748A4"/>
    <w:rsid w:val="00AA0EE8"/>
    <w:rsid w:val="00AB5B39"/>
    <w:rsid w:val="00B16EB1"/>
    <w:rsid w:val="00B267ED"/>
    <w:rsid w:val="00C14E05"/>
    <w:rsid w:val="00C5201C"/>
    <w:rsid w:val="00DB3FAB"/>
    <w:rsid w:val="00E433F7"/>
    <w:rsid w:val="00E64388"/>
    <w:rsid w:val="00E66916"/>
    <w:rsid w:val="00E7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2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3</Pages>
  <Words>247</Words>
  <Characters>1409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peter.monteith</cp:lastModifiedBy>
  <cp:revision>12</cp:revision>
  <cp:lastPrinted>2014-03-01T15:58:00Z</cp:lastPrinted>
  <dcterms:created xsi:type="dcterms:W3CDTF">2014-01-29T16:33:00Z</dcterms:created>
  <dcterms:modified xsi:type="dcterms:W3CDTF">2014-03-06T11:40:00Z</dcterms:modified>
</cp:coreProperties>
</file>