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BF" w:rsidRPr="0092062C" w:rsidRDefault="00B316BF" w:rsidP="00476FC7">
      <w:pPr>
        <w:spacing w:after="0" w:line="240" w:lineRule="auto"/>
        <w:jc w:val="both"/>
      </w:pPr>
      <w:r w:rsidRPr="0092062C">
        <w:t>Transcript of a postcard from Rupert Brooke to Edward Dent, c. April 1911.</w:t>
      </w:r>
    </w:p>
    <w:p w:rsidR="00B316BF" w:rsidRDefault="00B316BF" w:rsidP="00476FC7">
      <w:pPr>
        <w:jc w:val="both"/>
        <w:rPr>
          <w:i/>
        </w:rPr>
      </w:pPr>
      <w:smartTag w:uri="urn:schemas-microsoft-com:office:smarttags" w:element="country-region">
        <w:smartTag w:uri="urn:schemas-microsoft-com:office:smarttags" w:element="place">
          <w:smartTag w:uri="urn:schemas-microsoft-com:office:smarttags" w:element="PlaceName">
            <w:r w:rsidRPr="0092062C">
              <w:rPr>
                <w:bCs/>
                <w:i/>
              </w:rPr>
              <w:t>Cambridge</w:t>
            </w:r>
          </w:smartTag>
        </w:smartTag>
        <w:r w:rsidRPr="0092062C">
          <w:rPr>
            <w:bCs/>
            <w:i/>
          </w:rPr>
          <w:t xml:space="preserve"> </w:t>
        </w:r>
        <w:smartTag w:uri="urn:schemas-microsoft-com:office:smarttags" w:element="country-region">
          <w:smartTag w:uri="urn:schemas-microsoft-com:office:smarttags" w:element="PlaceType">
            <w:r w:rsidRPr="0092062C">
              <w:rPr>
                <w:bCs/>
                <w:i/>
              </w:rPr>
              <w:t>University</w:t>
            </w:r>
          </w:smartTag>
        </w:smartTag>
      </w:smartTag>
      <w:r w:rsidRPr="0092062C">
        <w:rPr>
          <w:bCs/>
          <w:i/>
        </w:rPr>
        <w:t xml:space="preserve"> Library: Manuscripts </w:t>
      </w:r>
      <w:r w:rsidRPr="0092062C">
        <w:rPr>
          <w:i/>
        </w:rPr>
        <w:t>MS Add.7973/B/125</w:t>
      </w:r>
    </w:p>
    <w:p w:rsidR="00B316BF" w:rsidRDefault="00B316BF" w:rsidP="00476FC7">
      <w:pPr>
        <w:jc w:val="both"/>
        <w:rPr>
          <w:i/>
        </w:rPr>
      </w:pPr>
    </w:p>
    <w:p w:rsidR="00B316BF" w:rsidRPr="00476FC7" w:rsidRDefault="00B316BF" w:rsidP="00476FC7">
      <w:pPr>
        <w:jc w:val="both"/>
        <w:rPr>
          <w:i/>
        </w:rPr>
      </w:pPr>
      <w:r>
        <w:rPr>
          <w:i/>
        </w:rPr>
        <w:t xml:space="preserve">Note: Typed transcript created for this project from a manuscript transcript held by the Manuscripts department at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Cambridge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Library. The postcard was given to Eddie Marsh and the manuscript transcript appears to be in Dent’s handwriting.</w:t>
      </w:r>
    </w:p>
    <w:p w:rsidR="00B316BF" w:rsidRDefault="00B316BF"/>
    <w:p w:rsidR="00B316BF" w:rsidRDefault="00B316BF">
      <w:r>
        <w:t xml:space="preserve"> ‘(Post card, addressed and stamped, but apparently</w:t>
      </w:r>
    </w:p>
    <w:p w:rsidR="00B316BF" w:rsidRDefault="00B316BF" w:rsidP="00BF4961">
      <w:r>
        <w:t>posted in an envelope: no postmark)</w:t>
      </w:r>
      <w:r>
        <w:tab/>
      </w:r>
      <w:r>
        <w:tab/>
        <w:t>[April 1911]</w:t>
      </w:r>
    </w:p>
    <w:p w:rsidR="00B316BF" w:rsidRDefault="00B316BF"/>
    <w:p w:rsidR="00B316BF" w:rsidRDefault="00B316BF">
      <w:r>
        <w:t xml:space="preserve">Many thanks. But I was too frightened to try V.L. after what </w:t>
      </w:r>
    </w:p>
    <w:p w:rsidR="00B316BF" w:rsidRDefault="00B316BF">
      <w:r>
        <w:t xml:space="preserve">you say. The Posti Restante tells nothing of Maddelena. My </w:t>
      </w:r>
    </w:p>
    <w:p w:rsidR="00B316BF" w:rsidRDefault="00B316BF">
      <w:r>
        <w:t xml:space="preserve">charge is suddenly dragging me away to </w:t>
      </w:r>
      <w:smartTag w:uri="urn:schemas-microsoft-com:office:smarttags" w:element="place">
        <w:r>
          <w:t>Florence</w:t>
        </w:r>
      </w:smartTag>
      <w:r>
        <w:t xml:space="preserve">. I found </w:t>
      </w:r>
    </w:p>
    <w:p w:rsidR="00B316BF" w:rsidRDefault="00B316BF">
      <w:r>
        <w:t xml:space="preserve">Geoffrey Scott here, also a man who’d heard you in </w:t>
      </w:r>
      <w:smartTag w:uri="urn:schemas-microsoft-com:office:smarttags" w:element="place">
        <w:r>
          <w:t>Berlin</w:t>
        </w:r>
      </w:smartTag>
      <w:r>
        <w:t xml:space="preserve"> in the </w:t>
      </w:r>
    </w:p>
    <w:p w:rsidR="00B316BF" w:rsidRDefault="00B316BF">
      <w:r>
        <w:t xml:space="preserve">winter, or at least met you there. I tried to find Gordon </w:t>
      </w:r>
    </w:p>
    <w:p w:rsidR="00B316BF" w:rsidRDefault="00B316BF">
      <w:r>
        <w:t xml:space="preserve">Craig, but alas he was in </w:t>
      </w:r>
      <w:smartTag w:uri="urn:schemas-microsoft-com:office:smarttags" w:element="place">
        <w:r>
          <w:t>Genoa</w:t>
        </w:r>
      </w:smartTag>
      <w:r>
        <w:t xml:space="preserve">. </w:t>
      </w:r>
      <w:smartTag w:uri="urn:schemas-microsoft-com:office:smarttags" w:element="place">
        <w:r>
          <w:t>Florence</w:t>
        </w:r>
      </w:smartTag>
      <w:r>
        <w:t xml:space="preserve"> is lovely, hot </w:t>
      </w:r>
      <w:r w:rsidRPr="00BF4961">
        <w:rPr>
          <w:strike/>
        </w:rPr>
        <w:t>and</w:t>
      </w:r>
      <w:r w:rsidRPr="00BF4961">
        <w:t xml:space="preserve"> </w:t>
      </w:r>
      <w:r>
        <w:t xml:space="preserve">&amp; </w:t>
      </w:r>
    </w:p>
    <w:p w:rsidR="00B316BF" w:rsidRDefault="00B316BF">
      <w:r>
        <w:t xml:space="preserve">bright; but I long for Grantchester. I hear the Russian Ballet </w:t>
      </w:r>
    </w:p>
    <w:p w:rsidR="00B316BF" w:rsidRDefault="00B316BF">
      <w:r>
        <w:t xml:space="preserve">is to be the sensation of this season in </w:t>
      </w:r>
      <w:smartTag w:uri="urn:schemas-microsoft-com:office:smarttags" w:element="place">
        <w:r>
          <w:t>England</w:t>
        </w:r>
      </w:smartTag>
      <w:r>
        <w:t xml:space="preserve">. Here nothing </w:t>
      </w:r>
    </w:p>
    <w:p w:rsidR="00B316BF" w:rsidRDefault="00B316BF">
      <w:r>
        <w:t>happens, except La Boheme _ Rupert.’</w:t>
      </w:r>
    </w:p>
    <w:sectPr w:rsidR="00B316BF" w:rsidSect="00613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602"/>
    <w:multiLevelType w:val="hybridMultilevel"/>
    <w:tmpl w:val="FA1220B6"/>
    <w:lvl w:ilvl="0" w:tplc="7B4E0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7A5"/>
    <w:rsid w:val="000E1C68"/>
    <w:rsid w:val="0021367C"/>
    <w:rsid w:val="003A1714"/>
    <w:rsid w:val="003E1020"/>
    <w:rsid w:val="003F3512"/>
    <w:rsid w:val="00427F53"/>
    <w:rsid w:val="00454C9C"/>
    <w:rsid w:val="00476FC7"/>
    <w:rsid w:val="00517EF7"/>
    <w:rsid w:val="00613D30"/>
    <w:rsid w:val="00625760"/>
    <w:rsid w:val="007907A5"/>
    <w:rsid w:val="008242B2"/>
    <w:rsid w:val="0092062C"/>
    <w:rsid w:val="00A86CE4"/>
    <w:rsid w:val="00B316BF"/>
    <w:rsid w:val="00B63D8D"/>
    <w:rsid w:val="00BF4961"/>
    <w:rsid w:val="00C5201C"/>
    <w:rsid w:val="00CA1D30"/>
    <w:rsid w:val="00DF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3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F35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C9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3F3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3F35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153</Words>
  <Characters>875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peter.monteith</cp:lastModifiedBy>
  <cp:revision>11</cp:revision>
  <dcterms:created xsi:type="dcterms:W3CDTF">2014-01-24T15:19:00Z</dcterms:created>
  <dcterms:modified xsi:type="dcterms:W3CDTF">2014-03-01T15:57:00Z</dcterms:modified>
</cp:coreProperties>
</file>